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D4" w:rsidRPr="009030E9" w:rsidRDefault="009030E9">
      <w:pPr>
        <w:pStyle w:val="Kop1"/>
        <w:rPr>
          <w:rFonts w:ascii="Lucida Sans Unicode" w:hAnsi="Lucida Sans Unicode" w:cs="Lucida Sans Unicode"/>
          <w:sz w:val="28"/>
          <w:szCs w:val="20"/>
        </w:rPr>
      </w:pPr>
      <w:bookmarkStart w:id="0" w:name="_GoBack"/>
      <w:bookmarkEnd w:id="0"/>
      <w:r w:rsidRPr="009030E9">
        <w:rPr>
          <w:rFonts w:ascii="Lucida Sans Unicode" w:hAnsi="Lucida Sans Unicode" w:cs="Lucida Sans Unicode"/>
          <w:sz w:val="28"/>
          <w:szCs w:val="20"/>
        </w:rPr>
        <w:t>Aanmeld</w:t>
      </w:r>
      <w:r w:rsidR="00B877D4" w:rsidRPr="009030E9">
        <w:rPr>
          <w:rFonts w:ascii="Lucida Sans Unicode" w:hAnsi="Lucida Sans Unicode" w:cs="Lucida Sans Unicode"/>
          <w:sz w:val="28"/>
          <w:szCs w:val="20"/>
        </w:rPr>
        <w:t xml:space="preserve">formulier </w:t>
      </w:r>
      <w:r w:rsidRPr="009030E9">
        <w:rPr>
          <w:rFonts w:ascii="Lucida Sans Unicode" w:hAnsi="Lucida Sans Unicode" w:cs="Lucida Sans Unicode"/>
          <w:sz w:val="28"/>
          <w:szCs w:val="20"/>
        </w:rPr>
        <w:t>individuele intake / ondersteuning</w:t>
      </w:r>
    </w:p>
    <w:tbl>
      <w:tblPr>
        <w:tblStyle w:val="Tabelraster"/>
        <w:tblW w:w="8568" w:type="dxa"/>
        <w:tblLook w:val="01E0" w:firstRow="1" w:lastRow="1" w:firstColumn="1" w:lastColumn="1" w:noHBand="0" w:noVBand="0"/>
      </w:tblPr>
      <w:tblGrid>
        <w:gridCol w:w="3348"/>
        <w:gridCol w:w="5220"/>
      </w:tblGrid>
      <w:tr w:rsidR="00B877D4" w:rsidRPr="009030E9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Kop2"/>
              <w:outlineLvl w:val="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030E9">
              <w:rPr>
                <w:rFonts w:ascii="Lucida Sans Unicode" w:hAnsi="Lucida Sans Unicode" w:cs="Lucida Sans Unicode"/>
                <w:sz w:val="22"/>
                <w:szCs w:val="20"/>
              </w:rPr>
              <w:t>Persoonlijke informatie</w:t>
            </w: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410003572" w:edGrp="everyone" w:colFirst="1" w:colLast="1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Voornaam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279543062" w:edGrp="everyone"/>
            <w:permEnd w:id="1279543062"/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984954917" w:edGrp="everyone" w:colFirst="1" w:colLast="1"/>
            <w:permEnd w:id="410003572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Achternaam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519264625" w:edGrp="everyone" w:colFirst="1" w:colLast="1"/>
            <w:permEnd w:id="1984954917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Geslacht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35931120" w:edGrp="everyone" w:colFirst="1" w:colLast="1"/>
            <w:permEnd w:id="1519264625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Telefoon thuis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879529583" w:edGrp="everyone" w:colFirst="1" w:colLast="1"/>
            <w:permEnd w:id="35931120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Mobiele telefoon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53681583" w:edGrp="everyone" w:colFirst="1" w:colLast="1"/>
            <w:permEnd w:id="1879529583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E-mailadres thuis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 w:rsidTr="007F1478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221753001" w:edGrp="everyone" w:colFirst="1" w:colLast="1"/>
            <w:permEnd w:id="53681583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Geboortedatum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F1478" w:rsidRPr="009030E9" w:rsidTr="007F1478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78" w:rsidRDefault="007F1478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960337276" w:edGrp="everyone" w:colFirst="1" w:colLast="1"/>
            <w:permEnd w:id="1221753001"/>
            <w:r>
              <w:rPr>
                <w:rFonts w:ascii="Lucida Sans Unicode" w:hAnsi="Lucida Sans Unicode" w:cs="Lucida Sans Unicode"/>
                <w:sz w:val="20"/>
                <w:szCs w:val="20"/>
              </w:rPr>
              <w:t>Functie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78" w:rsidRPr="009030E9" w:rsidRDefault="007F147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permEnd w:id="1960337276"/>
      <w:tr w:rsidR="009030E9" w:rsidRPr="009030E9" w:rsidT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 w:rsidTr="00530B80">
        <w:trPr>
          <w:trHeight w:val="288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b/>
                <w:szCs w:val="20"/>
              </w:rPr>
            </w:pPr>
            <w:r w:rsidRPr="009030E9">
              <w:rPr>
                <w:rFonts w:ascii="Lucida Sans Unicode" w:hAnsi="Lucida Sans Unicode" w:cs="Lucida Sans Unicode"/>
                <w:b/>
                <w:szCs w:val="20"/>
              </w:rPr>
              <w:t>Zakelijke informatie</w:t>
            </w: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599030438" w:edGrp="everyone" w:colFirst="1" w:colLast="1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Naam instelling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 w:rsidTr="004F7B56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 w:rsidP="004F7B56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37893805" w:edGrp="everyone" w:colFirst="1" w:colLast="1"/>
            <w:permEnd w:id="1599030438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Correspondentieadres instelling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 w:rsidP="004F7B5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 w:rsidTr="004F7B5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9" w:rsidRPr="009030E9" w:rsidRDefault="009030E9" w:rsidP="004F7B5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797180328" w:edGrp="everyone" w:colFirst="1" w:colLast="1"/>
            <w:permEnd w:id="137893805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 w:rsidP="004F7B5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517361305" w:edGrp="everyone" w:colFirst="1" w:colLast="1"/>
            <w:permEnd w:id="797180328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Contactpersoon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2085123069" w:edGrp="everyone" w:colFirst="1" w:colLast="1"/>
            <w:permEnd w:id="1517361305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Telefoon contactpersoon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633826478" w:edGrp="everyone" w:colFirst="1" w:colLast="1"/>
            <w:permEnd w:id="2085123069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E-mail contactpersoon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804942055" w:edGrp="everyone" w:colFirst="1" w:colLast="1"/>
            <w:permEnd w:id="1633826478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Leidinggevende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364056536" w:edGrp="everyone" w:colFirst="1" w:colLast="1"/>
            <w:permEnd w:id="1804942055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Telefoon leidinggevende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23091798" w:edGrp="everyone" w:colFirst="1" w:colLast="1"/>
            <w:permEnd w:id="364056536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E-mail leidinggevende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630023975" w:edGrp="everyone" w:colFirst="1" w:colLast="1"/>
            <w:permEnd w:id="123091798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Locatie/afdeling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0E9" w:rsidRPr="009030E9" w:rsidT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271167746" w:edGrp="everyone" w:colFirst="1" w:colLast="1"/>
            <w:permEnd w:id="1630023975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Kostenplaatsnummer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permEnd w:id="1271167746"/>
      <w:tr w:rsidR="00B877D4" w:rsidRPr="009030E9" w:rsidT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7D4" w:rsidRDefault="00B877D4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030E9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Kop2"/>
              <w:outlineLvl w:val="1"/>
              <w:rPr>
                <w:rFonts w:ascii="Lucida Sans Unicode" w:hAnsi="Lucida Sans Unicode" w:cs="Lucida Sans Unicode"/>
                <w:sz w:val="22"/>
                <w:szCs w:val="20"/>
              </w:rPr>
            </w:pPr>
            <w:r w:rsidRPr="009030E9">
              <w:rPr>
                <w:rFonts w:ascii="Lucida Sans Unicode" w:hAnsi="Lucida Sans Unicode" w:cs="Lucida Sans Unicode"/>
                <w:sz w:val="22"/>
                <w:szCs w:val="20"/>
              </w:rPr>
              <w:t>Reden aanmelding</w:t>
            </w: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756650904" w:edGrp="everyone" w:colFirst="1" w:colLast="1"/>
            <w:r>
              <w:rPr>
                <w:rFonts w:ascii="Lucida Sans Unicode" w:hAnsi="Lucida Sans Unicode" w:cs="Lucida Sans Unicode"/>
                <w:sz w:val="20"/>
                <w:szCs w:val="20"/>
              </w:rPr>
              <w:t>Initiatiefnemer aanvraag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77D4" w:rsidRPr="009030E9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9030E9">
            <w:pPr>
              <w:pStyle w:val="Plattetekst"/>
              <w:rPr>
                <w:rFonts w:ascii="Lucida Sans Unicode" w:hAnsi="Lucida Sans Unicode" w:cs="Lucida Sans Unicode"/>
                <w:sz w:val="20"/>
                <w:szCs w:val="20"/>
              </w:rPr>
            </w:pPr>
            <w:permStart w:id="144771355" w:edGrp="everyone" w:colFirst="1" w:colLast="1"/>
            <w:permEnd w:id="1756650904"/>
            <w:r w:rsidRPr="009030E9">
              <w:rPr>
                <w:rFonts w:ascii="Lucida Sans Unicode" w:hAnsi="Lucida Sans Unicode" w:cs="Lucida Sans Unicode"/>
                <w:sz w:val="20"/>
                <w:szCs w:val="20"/>
              </w:rPr>
              <w:t>Omschrijving vraag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9030E9" w:rsidRDefault="00B877D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030E9" w:rsidRPr="009030E9" w:rsidRDefault="00903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permEnd w:id="144771355"/>
    </w:tbl>
    <w:p w:rsidR="00B877D4" w:rsidRPr="009030E9" w:rsidRDefault="00B877D4">
      <w:pPr>
        <w:rPr>
          <w:rFonts w:ascii="Lucida Sans Unicode" w:hAnsi="Lucida Sans Unicode" w:cs="Lucida Sans Unicode"/>
          <w:sz w:val="20"/>
          <w:szCs w:val="20"/>
        </w:rPr>
      </w:pPr>
    </w:p>
    <w:sectPr w:rsidR="00B877D4" w:rsidRPr="009030E9" w:rsidSect="009030E9">
      <w:headerReference w:type="default" r:id="rId7"/>
      <w:pgSz w:w="11907" w:h="16839"/>
      <w:pgMar w:top="1849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AA" w:rsidRDefault="009669AA" w:rsidP="009030E9">
      <w:r>
        <w:separator/>
      </w:r>
    </w:p>
  </w:endnote>
  <w:endnote w:type="continuationSeparator" w:id="0">
    <w:p w:rsidR="009669AA" w:rsidRDefault="009669AA" w:rsidP="0090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AA" w:rsidRDefault="009669AA" w:rsidP="009030E9">
      <w:r>
        <w:separator/>
      </w:r>
    </w:p>
  </w:footnote>
  <w:footnote w:type="continuationSeparator" w:id="0">
    <w:p w:rsidR="009669AA" w:rsidRDefault="009669AA" w:rsidP="0090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E9" w:rsidRDefault="009030E9" w:rsidP="009030E9">
    <w:pPr>
      <w:pStyle w:val="Koptekst"/>
      <w:tabs>
        <w:tab w:val="clear" w:pos="4703"/>
        <w:tab w:val="clear" w:pos="9406"/>
        <w:tab w:val="right" w:pos="9072"/>
      </w:tabs>
      <w:ind w:right="-765"/>
    </w:pPr>
    <w:r>
      <w:tab/>
    </w:r>
    <w:r w:rsidRPr="00926FC4">
      <w:rPr>
        <w:noProof/>
      </w:rPr>
      <w:drawing>
        <wp:inline distT="0" distB="0" distL="0" distR="0" wp14:anchorId="2DF379EE" wp14:editId="70997BB2">
          <wp:extent cx="1463388" cy="619125"/>
          <wp:effectExtent l="19050" t="0" r="3462" b="0"/>
          <wp:docPr id="8" name="Afbeelding 0" descr="Locus logo FC 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us logo FC 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420" cy="62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qj2/yWbEEOyjN1oIrls/ZoO6P0HsmBciOI5rE1d/VmASJdSeDUEPFAeowwcz6ywmvItkSiKdEBJkR7XS1ve8A==" w:salt="1LkDtSEE9Vq+7ytEZe6GL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0"/>
    <w:rsid w:val="00040EBA"/>
    <w:rsid w:val="001B7679"/>
    <w:rsid w:val="001C154C"/>
    <w:rsid w:val="00375460"/>
    <w:rsid w:val="00472057"/>
    <w:rsid w:val="007F1478"/>
    <w:rsid w:val="00875757"/>
    <w:rsid w:val="009030E9"/>
    <w:rsid w:val="009669AA"/>
    <w:rsid w:val="00B877D4"/>
    <w:rsid w:val="00CE644D"/>
    <w:rsid w:val="00EA5D52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AA8913-4A83-49C1-8405-40F7EEF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jc w:val="right"/>
    </w:pPr>
  </w:style>
  <w:style w:type="paragraph" w:styleId="Datum">
    <w:name w:val="Date"/>
    <w:basedOn w:val="Standaard"/>
    <w:next w:val="Standaard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table" w:styleId="Tabelraster">
    <w:name w:val="Table Grid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30E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0E9"/>
    <w:rPr>
      <w:rFonts w:ascii="Arial" w:hAnsi="Arial" w:cs="Arial"/>
      <w:sz w:val="22"/>
      <w:szCs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30E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30E9"/>
    <w:rPr>
      <w:rFonts w:ascii="Arial" w:hAnsi="Arial" w:cs="Arial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Local\Microsoft\Windows\INetCache\Content.Outlook\RLZ8IJU5\Aanmeldformulier%20individuele%20inta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individuele intake</Template>
  <TotalTime>0</TotalTime>
  <Pages>1</Pages>
  <Words>80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2003-03-28T22:11:00Z</cp:lastPrinted>
  <dcterms:created xsi:type="dcterms:W3CDTF">2017-05-05T06:50:00Z</dcterms:created>
  <dcterms:modified xsi:type="dcterms:W3CDTF">2017-05-05T06:50:00Z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</Properties>
</file>